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62" w:rsidRPr="004C42D0" w:rsidRDefault="0054339A">
      <w:pPr>
        <w:rPr>
          <w:b/>
          <w:sz w:val="28"/>
          <w:szCs w:val="28"/>
        </w:rPr>
      </w:pPr>
      <w:r w:rsidRPr="004C42D0">
        <w:rPr>
          <w:b/>
          <w:sz w:val="28"/>
          <w:szCs w:val="28"/>
        </w:rPr>
        <w:t>AMC Narragansett Board Meeting Minutes – July 11, 2017</w:t>
      </w:r>
    </w:p>
    <w:p w:rsidR="0054339A" w:rsidRDefault="0054339A"/>
    <w:p w:rsidR="0054339A" w:rsidRDefault="0054339A">
      <w:r>
        <w:t xml:space="preserve">Attending – Russ Miller, Linda Pease, Matt Putnam, Barbara Flagg, </w:t>
      </w:r>
      <w:r w:rsidR="004C42D0">
        <w:t>Ch</w:t>
      </w:r>
      <w:r>
        <w:t>ris Schafer, Jean Marie Josephson, Gregg O’Brien</w:t>
      </w:r>
    </w:p>
    <w:p w:rsidR="0054339A" w:rsidRDefault="0054339A"/>
    <w:p w:rsidR="0054339A" w:rsidRPr="004C42D0" w:rsidRDefault="0054339A">
      <w:pPr>
        <w:rPr>
          <w:b/>
        </w:rPr>
      </w:pPr>
      <w:r w:rsidRPr="004C42D0">
        <w:rPr>
          <w:b/>
        </w:rPr>
        <w:t xml:space="preserve">Annual Dinner – </w:t>
      </w:r>
    </w:p>
    <w:p w:rsidR="0054339A" w:rsidRDefault="0054339A">
      <w:r>
        <w:t xml:space="preserve">Location:  </w:t>
      </w:r>
      <w:proofErr w:type="spellStart"/>
      <w:r>
        <w:t>Chello’s</w:t>
      </w:r>
      <w:proofErr w:type="spellEnd"/>
      <w:r>
        <w:t xml:space="preserve"> near Airport, Warwick, RI</w:t>
      </w:r>
    </w:p>
    <w:p w:rsidR="0054339A" w:rsidRDefault="0054339A">
      <w:r>
        <w:t>Date:  Saturday, November 18 – 5:30 – 9:30 with possible extension</w:t>
      </w:r>
    </w:p>
    <w:p w:rsidR="0054339A" w:rsidRDefault="0054339A">
      <w:r>
        <w:tab/>
        <w:t>No charge for room unless we go over the 4 hours, then an additional $150.</w:t>
      </w:r>
    </w:p>
    <w:p w:rsidR="0054339A" w:rsidRDefault="0054339A">
      <w:r>
        <w:t>Menu:  approx. $33/person including choice of 3 entrees</w:t>
      </w:r>
      <w:r w:rsidR="004C42D0">
        <w:t xml:space="preserve"> (</w:t>
      </w:r>
      <w:r>
        <w:t xml:space="preserve">baked chicken, salmon and vegetarian </w:t>
      </w:r>
    </w:p>
    <w:p w:rsidR="004C42D0" w:rsidRDefault="0054339A" w:rsidP="0054339A">
      <w:pPr>
        <w:ind w:left="720"/>
      </w:pPr>
      <w:r>
        <w:t xml:space="preserve">lasagna), salad, garden vegetable medley, rice, </w:t>
      </w:r>
      <w:r w:rsidR="004C42D0">
        <w:t>rolls</w:t>
      </w:r>
      <w:r>
        <w:t xml:space="preserve"> and butter, chocolate cake bar and coffee, decaf and </w:t>
      </w:r>
      <w:proofErr w:type="gramStart"/>
      <w:r>
        <w:t>tea ;</w:t>
      </w:r>
      <w:proofErr w:type="gramEnd"/>
      <w:r>
        <w:t xml:space="preserve"> water on tables; </w:t>
      </w:r>
    </w:p>
    <w:p w:rsidR="0054339A" w:rsidRDefault="0054339A" w:rsidP="0054339A">
      <w:pPr>
        <w:ind w:left="720"/>
      </w:pPr>
      <w:r>
        <w:t>gluten free cupcakes</w:t>
      </w:r>
      <w:r w:rsidR="004C42D0">
        <w:t xml:space="preserve"> will need to be brought in</w:t>
      </w:r>
      <w:r>
        <w:t xml:space="preserve"> – Jean Marie</w:t>
      </w:r>
    </w:p>
    <w:p w:rsidR="0054339A" w:rsidRDefault="0054339A" w:rsidP="0054339A">
      <w:pPr>
        <w:ind w:left="720"/>
      </w:pPr>
    </w:p>
    <w:p w:rsidR="0054339A" w:rsidRDefault="0054339A" w:rsidP="0054339A">
      <w:pPr>
        <w:ind w:firstLine="720"/>
      </w:pPr>
      <w:r>
        <w:t>Appetizers – additional approx. $300 – cheese and cracker plate and fruit platter</w:t>
      </w:r>
    </w:p>
    <w:p w:rsidR="0054339A" w:rsidRDefault="0054339A" w:rsidP="0054339A">
      <w:pPr>
        <w:ind w:left="720"/>
      </w:pPr>
      <w:r>
        <w:t>Liquor – each attendee will get a coupon for either one house wine or one beer (not tap beer); then cash bar</w:t>
      </w:r>
    </w:p>
    <w:p w:rsidR="004C42D0" w:rsidRDefault="004C42D0" w:rsidP="0054339A">
      <w:pPr>
        <w:ind w:left="720"/>
      </w:pPr>
      <w:r>
        <w:t>Comp costs – free guests – Joy St., Speaker and 25/50 year members</w:t>
      </w:r>
    </w:p>
    <w:p w:rsidR="0054339A" w:rsidRDefault="0054339A" w:rsidP="0054339A">
      <w:r>
        <w:t>Tickets $30/AMC member;</w:t>
      </w:r>
      <w:r w:rsidR="004C42D0">
        <w:t xml:space="preserve"> </w:t>
      </w:r>
      <w:r>
        <w:t>$35 nonmember; all checks to AMC must be postmarked by 11/8/17</w:t>
      </w:r>
    </w:p>
    <w:p w:rsidR="0054339A" w:rsidRDefault="0054339A" w:rsidP="0054339A">
      <w:r>
        <w:t>Speaker:  Ed Webster on History of Mt. Washington $650</w:t>
      </w:r>
    </w:p>
    <w:p w:rsidR="004C42D0" w:rsidRDefault="0054339A" w:rsidP="004C42D0">
      <w:r>
        <w:t>Raffle – will sell tickets</w:t>
      </w:r>
      <w:r w:rsidR="004C42D0">
        <w:t>;</w:t>
      </w:r>
      <w:r>
        <w:t xml:space="preserve"> expenses $150.00</w:t>
      </w:r>
      <w:r w:rsidR="004C42D0">
        <w:t xml:space="preserve">; permit to be applied for through City of Warwick </w:t>
      </w:r>
    </w:p>
    <w:p w:rsidR="0054339A" w:rsidRDefault="004C42D0" w:rsidP="004C42D0">
      <w:r>
        <w:tab/>
        <w:t>$5.00</w:t>
      </w:r>
    </w:p>
    <w:p w:rsidR="0054339A" w:rsidRDefault="0054339A" w:rsidP="0054339A">
      <w:r>
        <w:t>Photo Contest – Bill Ha</w:t>
      </w:r>
      <w:r w:rsidR="004C42D0">
        <w:t>h</w:t>
      </w:r>
      <w:r>
        <w:t xml:space="preserve">n and Barbara </w:t>
      </w:r>
    </w:p>
    <w:p w:rsidR="0054339A" w:rsidRDefault="0054339A" w:rsidP="0054339A">
      <w:r>
        <w:t xml:space="preserve">Registration – </w:t>
      </w:r>
      <w:proofErr w:type="gramStart"/>
      <w:r>
        <w:t>Gregg ;</w:t>
      </w:r>
      <w:proofErr w:type="gramEnd"/>
      <w:r>
        <w:t xml:space="preserve"> Table – Gregg, </w:t>
      </w:r>
      <w:r w:rsidR="004C42D0">
        <w:t xml:space="preserve">Linda, </w:t>
      </w:r>
      <w:r>
        <w:t xml:space="preserve"> Jean Marie</w:t>
      </w:r>
    </w:p>
    <w:p w:rsidR="004C42D0" w:rsidRDefault="004C42D0" w:rsidP="0054339A">
      <w:r>
        <w:t>Electronics – if needed $100; check with Mike and Ed to see what is needed and if we need to rent through Chellos</w:t>
      </w:r>
    </w:p>
    <w:p w:rsidR="004C42D0" w:rsidRDefault="004C42D0" w:rsidP="0054339A">
      <w:r>
        <w:t>Advertising – Facebook, meetup, email blast 2 months (be sure our wording is clear to Joy St.)</w:t>
      </w:r>
    </w:p>
    <w:p w:rsidR="004C42D0" w:rsidRDefault="004C42D0" w:rsidP="0054339A"/>
    <w:p w:rsidR="004C42D0" w:rsidRDefault="004C42D0" w:rsidP="0054339A">
      <w:r w:rsidRPr="004C42D0">
        <w:rPr>
          <w:b/>
        </w:rPr>
        <w:t>Spring Gathering/Picnic</w:t>
      </w:r>
      <w:r>
        <w:t xml:space="preserve"> – for future discussion -  is it worth it?  Date?  Location? </w:t>
      </w:r>
    </w:p>
    <w:p w:rsidR="004C42D0" w:rsidRDefault="004C42D0" w:rsidP="0054339A">
      <w:r w:rsidRPr="004C42D0">
        <w:rPr>
          <w:b/>
        </w:rPr>
        <w:lastRenderedPageBreak/>
        <w:t>Walks and Rambles</w:t>
      </w:r>
      <w:r>
        <w:t xml:space="preserve"> – now holding events on Weds evenings at 6 pm.  Matt contacted Bob </w:t>
      </w:r>
      <w:proofErr w:type="spellStart"/>
      <w:r>
        <w:t>Tessitore</w:t>
      </w:r>
      <w:proofErr w:type="spellEnd"/>
      <w:r>
        <w:t xml:space="preserve"> </w:t>
      </w:r>
      <w:bookmarkStart w:id="0" w:name="_GoBack"/>
      <w:bookmarkEnd w:id="0"/>
      <w:r>
        <w:t>to see if we can have them use other day/time.</w:t>
      </w:r>
    </w:p>
    <w:p w:rsidR="004C42D0" w:rsidRDefault="004C42D0" w:rsidP="0054339A">
      <w:r w:rsidRPr="004C42D0">
        <w:rPr>
          <w:b/>
        </w:rPr>
        <w:t>Next meeting</w:t>
      </w:r>
      <w:r>
        <w:t xml:space="preserve"> – Pencil in Tuesday 6pm on August 8 – only if needed</w:t>
      </w:r>
    </w:p>
    <w:p w:rsidR="004C42D0" w:rsidRDefault="004C42D0" w:rsidP="0054339A"/>
    <w:p w:rsidR="004C42D0" w:rsidRDefault="004C42D0" w:rsidP="0054339A"/>
    <w:p w:rsidR="0054339A" w:rsidRDefault="0054339A" w:rsidP="0054339A"/>
    <w:p w:rsidR="0054339A" w:rsidRDefault="0054339A" w:rsidP="0054339A">
      <w:pPr>
        <w:ind w:left="-90"/>
      </w:pPr>
    </w:p>
    <w:p w:rsidR="0054339A" w:rsidRDefault="0054339A"/>
    <w:sectPr w:rsidR="00543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A"/>
    <w:rsid w:val="004C42D0"/>
    <w:rsid w:val="0054339A"/>
    <w:rsid w:val="005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5D22F"/>
  <w15:chartTrackingRefBased/>
  <w15:docId w15:val="{8EF9F9FE-2E21-4438-BF5C-23A489D7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E2FE1DF4</Template>
  <TotalTime>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O'Brien</dc:creator>
  <cp:keywords/>
  <dc:description/>
  <cp:lastModifiedBy>Gregg O'Brien</cp:lastModifiedBy>
  <cp:revision>1</cp:revision>
  <dcterms:created xsi:type="dcterms:W3CDTF">2017-07-12T14:57:00Z</dcterms:created>
  <dcterms:modified xsi:type="dcterms:W3CDTF">2017-07-12T15:17:00Z</dcterms:modified>
</cp:coreProperties>
</file>